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8A" w:rsidRDefault="00A55D8A">
      <w:pPr>
        <w:rPr>
          <w:sz w:val="16"/>
        </w:rPr>
      </w:pPr>
    </w:p>
    <w:tbl>
      <w:tblPr>
        <w:tblW w:w="8269" w:type="dxa"/>
        <w:tblInd w:w="3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293"/>
        <w:gridCol w:w="1468"/>
        <w:gridCol w:w="68"/>
        <w:gridCol w:w="655"/>
        <w:gridCol w:w="86"/>
        <w:gridCol w:w="672"/>
        <w:gridCol w:w="247"/>
        <w:gridCol w:w="1186"/>
        <w:gridCol w:w="266"/>
        <w:gridCol w:w="2989"/>
      </w:tblGrid>
      <w:tr w:rsidR="00A55D8A">
        <w:tc>
          <w:tcPr>
            <w:tcW w:w="339" w:type="dxa"/>
            <w:tcBorders>
              <w:bottom w:val="single" w:sz="2" w:space="0" w:color="999999"/>
              <w:right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A55D8A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tcBorders>
              <w:right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/>
        </w:tc>
        <w:tc>
          <w:tcPr>
            <w:tcW w:w="15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A55D8A"/>
        </w:tc>
        <w:tc>
          <w:tcPr>
            <w:tcW w:w="16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A55D8A"/>
        </w:tc>
        <w:tc>
          <w:tcPr>
            <w:tcW w:w="11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A55D8A"/>
        </w:tc>
        <w:tc>
          <w:tcPr>
            <w:tcW w:w="266" w:type="dxa"/>
            <w:tcBorders>
              <w:right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/>
        </w:tc>
        <w:tc>
          <w:tcPr>
            <w:tcW w:w="2989" w:type="dxa"/>
            <w:tcBorders>
              <w:left w:val="single" w:sz="2" w:space="0" w:color="999999"/>
              <w:bottom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>
            <w:pPr>
              <w:rPr>
                <w:color w:val="C0C0C0"/>
                <w:sz w:val="20"/>
              </w:rPr>
            </w:pPr>
          </w:p>
        </w:tc>
      </w:tr>
      <w:tr w:rsidR="00A55D8A">
        <w:trPr>
          <w:cantSplit/>
          <w:trHeight w:val="147"/>
        </w:trPr>
        <w:tc>
          <w:tcPr>
            <w:tcW w:w="339" w:type="dxa"/>
            <w:tcBorders>
              <w:top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A</w:t>
            </w:r>
          </w:p>
        </w:tc>
        <w:tc>
          <w:tcPr>
            <w:tcW w:w="293" w:type="dxa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D53F24">
            <w:r>
              <w:rPr>
                <w:noProof/>
                <w:spacing w:val="-20"/>
              </w:rPr>
              <w:drawing>
                <wp:inline distT="0" distB="0" distL="0" distR="0">
                  <wp:extent cx="181080" cy="181080"/>
                  <wp:effectExtent l="0" t="0" r="9420" b="9420"/>
                  <wp:docPr id="1" name="Image 1" descr="quartierH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0" cy="18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>
            <w:pPr>
              <w:rPr>
                <w:spacing w:val="-20"/>
              </w:rPr>
            </w:pPr>
          </w:p>
        </w:tc>
        <w:tc>
          <w:tcPr>
            <w:tcW w:w="266" w:type="dxa"/>
            <w:vMerge w:val="restart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D53F24">
            <w:r>
              <w:rPr>
                <w:noProof/>
              </w:rPr>
              <w:drawing>
                <wp:inline distT="0" distB="0" distL="0" distR="0">
                  <wp:extent cx="171360" cy="171360"/>
                  <wp:effectExtent l="0" t="0" r="90" b="90"/>
                  <wp:docPr id="2" name="Image 2" descr="quartierH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" cy="17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top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>
            <w:pPr>
              <w:rPr>
                <w:color w:val="C0C0C0"/>
                <w:sz w:val="20"/>
              </w:rPr>
            </w:pP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</w:t>
            </w:r>
          </w:p>
        </w:tc>
        <w:tc>
          <w:tcPr>
            <w:tcW w:w="293" w:type="dxa"/>
            <w:vMerge w:val="restart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>
            <w:pPr>
              <w:rPr>
                <w:spacing w:val="-20"/>
              </w:rPr>
            </w:pPr>
          </w:p>
        </w:tc>
        <w:tc>
          <w:tcPr>
            <w:tcW w:w="4382" w:type="dxa"/>
            <w:gridSpan w:val="7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pStyle w:val="Titre4"/>
              <w:rPr>
                <w:b/>
                <w:bCs/>
                <w:color w:val="FFFFFF"/>
                <w:spacing w:val="-20"/>
              </w:rPr>
            </w:pPr>
            <w:r>
              <w:rPr>
                <w:b/>
                <w:bCs/>
                <w:color w:val="FFFFFF"/>
                <w:spacing w:val="-20"/>
              </w:rPr>
              <w:t>CONDES</w:t>
            </w:r>
          </w:p>
          <w:p w:rsidR="00A55D8A" w:rsidRDefault="00A55D8A">
            <w:pPr>
              <w:pStyle w:val="Titre6"/>
              <w:spacing w:after="20"/>
            </w:pP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5D8A" w:rsidRDefault="00D53F24">
            <w:pPr>
              <w:spacing w:after="20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commune ou agglomération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2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tcBorders>
              <w:top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F13901">
            <w:pPr>
              <w:spacing w:before="40"/>
              <w:jc w:val="center"/>
              <w:rPr>
                <w:rFonts w:ascii="Arial" w:hAnsi="Arial" w:cs="Arial"/>
                <w:color w:val="FFFFFF"/>
                <w:spacing w:val="-10"/>
              </w:rPr>
            </w:pPr>
            <w:r>
              <w:rPr>
                <w:rFonts w:ascii="Arial" w:hAnsi="Arial" w:cs="Arial"/>
                <w:color w:val="FFFFFF"/>
                <w:spacing w:val="-10"/>
              </w:rPr>
              <w:t>Jura</w:t>
            </w:r>
          </w:p>
          <w:p w:rsidR="00A55D8A" w:rsidRDefault="00D53F24">
            <w:pPr>
              <w:pStyle w:val="Titre7"/>
            </w:pPr>
            <w:r>
              <w:t>Bourgogne</w:t>
            </w:r>
            <w:r w:rsidR="00C45523">
              <w:t xml:space="preserve"> - </w:t>
            </w:r>
            <w:r>
              <w:t xml:space="preserve"> </w:t>
            </w:r>
            <w:r w:rsidR="0056034C">
              <w:t>Franche</w:t>
            </w:r>
            <w:r w:rsidR="00C45523">
              <w:t xml:space="preserve"> </w:t>
            </w:r>
            <w:r w:rsidR="0056034C">
              <w:t>-</w:t>
            </w:r>
            <w:r w:rsidR="00C45523">
              <w:t xml:space="preserve"> </w:t>
            </w:r>
            <w:bookmarkStart w:id="0" w:name="_GoBack"/>
            <w:bookmarkEnd w:id="0"/>
            <w:r w:rsidR="0056034C">
              <w:t>Comté</w:t>
            </w:r>
          </w:p>
          <w:p w:rsidR="00A55D8A" w:rsidRDefault="00A55D8A">
            <w:pPr>
              <w:jc w:val="center"/>
              <w:rPr>
                <w:rFonts w:ascii="Arial" w:hAnsi="Arial" w:cs="Arial"/>
                <w:color w:val="FFFFFF"/>
                <w:spacing w:val="-20"/>
                <w:sz w:val="20"/>
              </w:rPr>
            </w:pP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spacing w:before="20"/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département</w:t>
            </w:r>
          </w:p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région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3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A55D8A">
            <w:pPr>
              <w:jc w:val="right"/>
              <w:rPr>
                <w:spacing w:val="-20"/>
                <w:sz w:val="16"/>
              </w:rPr>
            </w:pPr>
          </w:p>
        </w:tc>
        <w:tc>
          <w:tcPr>
            <w:tcW w:w="2191" w:type="dxa"/>
            <w:gridSpan w:val="4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A55D8A">
            <w:pPr>
              <w:rPr>
                <w:spacing w:val="-20"/>
                <w:sz w:val="16"/>
              </w:rPr>
            </w:pPr>
          </w:p>
        </w:tc>
        <w:tc>
          <w:tcPr>
            <w:tcW w:w="266" w:type="dxa"/>
            <w:vMerge w:val="restart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D8A" w:rsidRDefault="00A55D8A">
            <w:pPr>
              <w:rPr>
                <w:sz w:val="16"/>
              </w:rPr>
            </w:pPr>
          </w:p>
          <w:p w:rsidR="00A55D8A" w:rsidRDefault="00A55D8A">
            <w:pPr>
              <w:rPr>
                <w:sz w:val="16"/>
              </w:rPr>
            </w:pPr>
          </w:p>
          <w:p w:rsidR="00A55D8A" w:rsidRDefault="00A55D8A">
            <w:pPr>
              <w:rPr>
                <w:sz w:val="16"/>
              </w:rPr>
            </w:pPr>
          </w:p>
          <w:p w:rsidR="00A55D8A" w:rsidRDefault="00D53F24">
            <w:r>
              <w:rPr>
                <w:noProof/>
                <w:sz w:val="16"/>
              </w:rPr>
              <w:drawing>
                <wp:inline distT="0" distB="0" distL="0" distR="0" wp14:anchorId="16C0CAD9" wp14:editId="7D32A3BF">
                  <wp:extent cx="162000" cy="1790640"/>
                  <wp:effectExtent l="0" t="0" r="9450" b="60"/>
                  <wp:docPr id="3" name="Image 3" descr="ban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179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D8A" w:rsidRDefault="00A55D8A">
            <w:pPr>
              <w:rPr>
                <w:sz w:val="16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symboles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4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D53F24">
            <w:pPr>
              <w:jc w:val="center"/>
              <w:rPr>
                <w:spacing w:val="-20"/>
                <w:sz w:val="16"/>
              </w:rPr>
            </w:pPr>
            <w:r w:rsidRPr="00100B5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B7A37A5" wp14:editId="7AB59333">
                  <wp:extent cx="979714" cy="1076960"/>
                  <wp:effectExtent l="0" t="0" r="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32" cy="109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gridSpan w:val="4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D53F24">
            <w:pPr>
              <w:jc w:val="center"/>
              <w:rPr>
                <w:spacing w:val="-20"/>
                <w:sz w:val="16"/>
              </w:rPr>
            </w:pPr>
            <w:r w:rsidRPr="00100B5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2F2B135" wp14:editId="0384F39C">
                  <wp:extent cx="968828" cy="1077533"/>
                  <wp:effectExtent l="0" t="0" r="3175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63" cy="109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3" w:type="dxa"/>
            <w:gridSpan w:val="2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D53F24">
            <w:pPr>
              <w:jc w:val="center"/>
              <w:rPr>
                <w:spacing w:val="-20"/>
                <w:sz w:val="16"/>
              </w:rPr>
            </w:pPr>
            <w:r w:rsidRPr="00100B58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47CBEE5" wp14:editId="10B40593">
                  <wp:extent cx="925286" cy="1033780"/>
                  <wp:effectExtent l="0" t="0" r="825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92" cy="10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symboles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5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D53F24">
            <w:pPr>
              <w:jc w:val="center"/>
              <w:rPr>
                <w:spacing w:val="-20"/>
                <w:sz w:val="16"/>
              </w:rPr>
            </w:pPr>
            <w:r w:rsidRPr="00100B58">
              <w:rPr>
                <w:noProof/>
                <w:spacing w:val="-20"/>
                <w:sz w:val="16"/>
                <w:szCs w:val="16"/>
              </w:rPr>
              <w:drawing>
                <wp:inline distT="0" distB="0" distL="0" distR="0" wp14:anchorId="40B2BB27" wp14:editId="23C29C37">
                  <wp:extent cx="903605" cy="1033780"/>
                  <wp:effectExtent l="0" t="0" r="0" b="0"/>
                  <wp:docPr id="17" name="Image 17" descr="Transport de Marchandises Dangereu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ransport de Marchandises Dangereu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42" cy="103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1" w:type="dxa"/>
            <w:gridSpan w:val="4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A55D8A">
            <w:pPr>
              <w:jc w:val="center"/>
              <w:rPr>
                <w:spacing w:val="-20"/>
                <w:sz w:val="16"/>
              </w:rPr>
            </w:pPr>
          </w:p>
        </w:tc>
        <w:tc>
          <w:tcPr>
            <w:tcW w:w="1433" w:type="dxa"/>
            <w:gridSpan w:val="2"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A55D8A">
            <w:pPr>
              <w:jc w:val="center"/>
              <w:rPr>
                <w:spacing w:val="-20"/>
                <w:sz w:val="16"/>
              </w:rPr>
            </w:pP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symboles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6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spacing w:before="40" w:after="40"/>
              <w:jc w:val="center"/>
            </w:pPr>
            <w:r>
              <w:rPr>
                <w:rFonts w:ascii="Arial" w:hAnsi="Arial" w:cs="Arial"/>
                <w:color w:val="C2C2C2"/>
                <w:spacing w:val="-24"/>
                <w:sz w:val="36"/>
              </w:rPr>
              <w:t xml:space="preserve">en cas de </w:t>
            </w:r>
            <w:r>
              <w:rPr>
                <w:rFonts w:ascii="Arial" w:hAnsi="Arial" w:cs="Arial"/>
                <w:b/>
                <w:bCs/>
                <w:color w:val="C2C2C2"/>
                <w:spacing w:val="-24"/>
                <w:sz w:val="36"/>
              </w:rPr>
              <w:t>danger</w:t>
            </w:r>
            <w:r>
              <w:rPr>
                <w:rFonts w:ascii="Arial" w:hAnsi="Arial" w:cs="Arial"/>
                <w:color w:val="C2C2C2"/>
                <w:spacing w:val="-24"/>
                <w:sz w:val="36"/>
              </w:rPr>
              <w:t xml:space="preserve"> ou d'</w:t>
            </w:r>
            <w:r>
              <w:rPr>
                <w:rFonts w:ascii="Arial" w:hAnsi="Arial" w:cs="Arial"/>
                <w:b/>
                <w:bCs/>
                <w:color w:val="C2C2C2"/>
                <w:spacing w:val="-24"/>
                <w:sz w:val="36"/>
              </w:rPr>
              <w:t>alerte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>
            <w:pPr>
              <w:rPr>
                <w:color w:val="C0C0C0"/>
                <w:sz w:val="20"/>
              </w:rPr>
            </w:pP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A55D8A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spacing w:before="20" w:after="20"/>
            </w:pPr>
            <w:r>
              <w:rPr>
                <w:rFonts w:ascii="Arial" w:hAnsi="Arial" w:cs="Arial"/>
                <w:color w:val="FFFFFF"/>
                <w:spacing w:val="-10"/>
                <w:sz w:val="32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32"/>
              </w:rPr>
              <w:t>abritez-vous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5D8A" w:rsidRDefault="00D53F24">
            <w:pPr>
              <w:rPr>
                <w:color w:val="C0C0C0"/>
                <w:sz w:val="20"/>
                <w:lang w:val="en-GB"/>
              </w:rPr>
            </w:pPr>
            <w:r>
              <w:rPr>
                <w:color w:val="C0C0C0"/>
                <w:sz w:val="20"/>
                <w:lang w:val="en-GB"/>
              </w:rPr>
              <w:t>consigne 1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A55D8A">
            <w:pPr>
              <w:rPr>
                <w:color w:val="999999"/>
                <w:sz w:val="16"/>
                <w:lang w:val="en-GB"/>
              </w:rPr>
            </w:pP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spacing w:after="20"/>
              <w:jc w:val="right"/>
            </w:pPr>
            <w:r>
              <w:rPr>
                <w:rFonts w:ascii="Arial" w:hAnsi="Arial"/>
                <w:i/>
                <w:color w:val="FFFFFF"/>
                <w:spacing w:val="-10"/>
                <w:sz w:val="20"/>
                <w:lang w:val="en-GB"/>
              </w:rPr>
              <w:t>take shelter</w:t>
            </w:r>
          </w:p>
        </w:tc>
        <w:tc>
          <w:tcPr>
            <w:tcW w:w="2105" w:type="dxa"/>
            <w:gridSpan w:val="3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pStyle w:val="Textbody"/>
              <w:spacing w:after="40"/>
              <w:jc w:val="right"/>
              <w:rPr>
                <w:spacing w:val="-10"/>
                <w:sz w:val="20"/>
                <w:lang w:val="en-GB"/>
              </w:rPr>
            </w:pPr>
            <w:r>
              <w:rPr>
                <w:spacing w:val="-10"/>
                <w:sz w:val="20"/>
                <w:lang w:val="en-GB"/>
              </w:rPr>
              <w:t>resguardese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7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tcBorders>
              <w:top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spacing w:before="20" w:after="20"/>
            </w:pPr>
            <w:r>
              <w:rPr>
                <w:rFonts w:ascii="Arial" w:hAnsi="Arial" w:cs="Arial"/>
                <w:color w:val="FFFFFF"/>
                <w:spacing w:val="-10"/>
                <w:sz w:val="32"/>
              </w:rPr>
              <w:t>2.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32"/>
              </w:rPr>
              <w:t xml:space="preserve"> écoutez la radio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consigne 2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8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spacing w:after="20"/>
              <w:jc w:val="right"/>
            </w:pPr>
            <w:r>
              <w:rPr>
                <w:rFonts w:ascii="Arial" w:hAnsi="Arial"/>
                <w:i/>
                <w:color w:val="FFFFFF"/>
                <w:spacing w:val="-10"/>
                <w:sz w:val="20"/>
                <w:lang w:val="en-GB"/>
              </w:rPr>
              <w:t>listen to the radio</w:t>
            </w:r>
          </w:p>
        </w:tc>
        <w:tc>
          <w:tcPr>
            <w:tcW w:w="2105" w:type="dxa"/>
            <w:gridSpan w:val="3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pStyle w:val="Textbody"/>
              <w:spacing w:after="40"/>
              <w:jc w:val="right"/>
              <w:rPr>
                <w:spacing w:val="-10"/>
                <w:sz w:val="20"/>
                <w:lang w:val="en-GB"/>
              </w:rPr>
            </w:pPr>
            <w:r>
              <w:rPr>
                <w:spacing w:val="-10"/>
                <w:sz w:val="20"/>
                <w:lang w:val="en-GB"/>
              </w:rPr>
              <w:t>escuche la radio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A55D8A">
        <w:trPr>
          <w:cantSplit/>
          <w:trHeight w:val="317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A55D8A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tcBorders>
              <w:bottom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Culture Nantua  87.7 MHz</w:t>
            </w:r>
          </w:p>
          <w:p w:rsidR="00A55D8A" w:rsidRDefault="00D53F24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Musique Nantua 90.3 MHz</w:t>
            </w:r>
          </w:p>
          <w:p w:rsidR="00A55D8A" w:rsidRDefault="00D53F24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Inter Nantua 98.8 MHz</w:t>
            </w:r>
          </w:p>
          <w:p w:rsidR="00A55D8A" w:rsidRDefault="00D53F24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Musique Oyonnax 90.7 MHz</w:t>
            </w:r>
          </w:p>
          <w:p w:rsidR="00A55D8A" w:rsidRDefault="00D53F24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Culture Oyonnax 95.6 MHz</w:t>
            </w:r>
          </w:p>
          <w:p w:rsidR="00A55D8A" w:rsidRDefault="00D53F24">
            <w:pPr>
              <w:pStyle w:val="Textbody"/>
              <w:tabs>
                <w:tab w:val="left" w:pos="3287"/>
              </w:tabs>
              <w:spacing w:before="40" w:after="40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b/>
                <w:bCs/>
                <w:spacing w:val="-10"/>
                <w:sz w:val="24"/>
              </w:rPr>
              <w:t>France Inter Oyonnax 98.1 MHz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fréquence radio d'alerte</w:t>
            </w:r>
          </w:p>
        </w:tc>
      </w:tr>
      <w:tr w:rsidR="00A55D8A">
        <w:trPr>
          <w:cantSplit/>
          <w:trHeight w:val="317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A55D8A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tcBorders>
              <w:top w:val="single" w:sz="4" w:space="0" w:color="FFFFFF"/>
            </w:tcBorders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pStyle w:val="Textbody"/>
              <w:spacing w:before="20" w:after="20"/>
            </w:pPr>
            <w:r>
              <w:rPr>
                <w:spacing w:val="-10"/>
                <w:sz w:val="32"/>
              </w:rPr>
              <w:t xml:space="preserve">3. </w:t>
            </w:r>
            <w:r>
              <w:rPr>
                <w:b/>
                <w:bCs/>
                <w:spacing w:val="-10"/>
                <w:sz w:val="32"/>
              </w:rPr>
              <w:t>respectez les consignes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consigne 3</w:t>
            </w:r>
          </w:p>
        </w:tc>
      </w:tr>
      <w:tr w:rsidR="00A55D8A">
        <w:trPr>
          <w:cantSplit/>
          <w:trHeight w:val="381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A55D8A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spacing w:after="20"/>
              <w:jc w:val="right"/>
            </w:pPr>
            <w:r>
              <w:rPr>
                <w:rFonts w:ascii="Arial" w:hAnsi="Arial"/>
                <w:i/>
                <w:color w:val="FFFFFF"/>
                <w:spacing w:val="-10"/>
                <w:sz w:val="20"/>
                <w:lang w:val="en-GB"/>
              </w:rPr>
              <w:t>follow the instructions</w:t>
            </w:r>
          </w:p>
        </w:tc>
        <w:tc>
          <w:tcPr>
            <w:tcW w:w="2105" w:type="dxa"/>
            <w:gridSpan w:val="3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pStyle w:val="Textbody"/>
              <w:spacing w:after="40"/>
              <w:jc w:val="right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respete las consignas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A55D8A">
        <w:trPr>
          <w:cantSplit/>
          <w:trHeight w:val="235"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9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pStyle w:val="Textbody"/>
              <w:spacing w:before="40"/>
              <w:jc w:val="center"/>
              <w:rPr>
                <w:b/>
                <w:bCs/>
                <w:spacing w:val="-20"/>
                <w:sz w:val="24"/>
              </w:rPr>
            </w:pPr>
            <w:r>
              <w:rPr>
                <w:b/>
                <w:bCs/>
                <w:spacing w:val="-20"/>
                <w:sz w:val="24"/>
              </w:rPr>
              <w:t>&gt; n'allez  pas chercher vos enfants à l'école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consigne supplémentaire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  <w:lang w:val="en-GB"/>
              </w:rPr>
            </w:pPr>
            <w:r>
              <w:rPr>
                <w:color w:val="999999"/>
                <w:sz w:val="16"/>
                <w:lang w:val="en-GB"/>
              </w:rPr>
              <w:t>10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pStyle w:val="Titre6"/>
              <w:spacing w:before="40"/>
              <w:jc w:val="right"/>
              <w:rPr>
                <w:b w:val="0"/>
                <w:bCs w:val="0"/>
                <w:i/>
                <w:spacing w:val="-10"/>
                <w:sz w:val="20"/>
                <w:lang w:val="en-GB"/>
              </w:rPr>
            </w:pPr>
            <w:r>
              <w:rPr>
                <w:b w:val="0"/>
                <w:bCs w:val="0"/>
                <w:i/>
                <w:spacing w:val="-10"/>
                <w:sz w:val="20"/>
                <w:lang w:val="en-GB"/>
              </w:rPr>
              <w:t>don't seek your children at school</w:t>
            </w:r>
          </w:p>
          <w:p w:rsidR="00A55D8A" w:rsidRDefault="00D53F24">
            <w:pPr>
              <w:pStyle w:val="Textbody"/>
              <w:spacing w:after="40"/>
              <w:jc w:val="right"/>
            </w:pPr>
            <w:r>
              <w:rPr>
                <w:spacing w:val="-10"/>
                <w:sz w:val="20"/>
              </w:rPr>
              <w:t>no vaya a buscar a sus ninos a la escuela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traduction anglais LV2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11</w:t>
            </w:r>
          </w:p>
        </w:tc>
        <w:tc>
          <w:tcPr>
            <w:tcW w:w="293" w:type="dxa"/>
            <w:vMerge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5F1E88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spacing w:before="120" w:after="20"/>
            </w:pPr>
            <w:r>
              <w:rPr>
                <w:rFonts w:ascii="Arial" w:hAnsi="Arial" w:cs="Arial"/>
                <w:color w:val="C2C2C2"/>
                <w:spacing w:val="-10"/>
              </w:rPr>
              <w:t xml:space="preserve">pour en savoir </w:t>
            </w:r>
            <w:r>
              <w:rPr>
                <w:rFonts w:ascii="Arial" w:hAnsi="Arial" w:cs="Arial"/>
                <w:b/>
                <w:bCs/>
                <w:color w:val="C2C2C2"/>
                <w:spacing w:val="-10"/>
              </w:rPr>
              <w:t>plus</w:t>
            </w:r>
            <w:r>
              <w:rPr>
                <w:rFonts w:ascii="Arial" w:hAnsi="Arial" w:cs="Arial"/>
                <w:color w:val="C2C2C2"/>
                <w:spacing w:val="-10"/>
              </w:rPr>
              <w:t>, consultez</w:t>
            </w:r>
          </w:p>
        </w:tc>
        <w:tc>
          <w:tcPr>
            <w:tcW w:w="266" w:type="dxa"/>
            <w:vMerge/>
            <w:shd w:val="clear" w:color="auto" w:fill="5F1E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information supplémentaire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12</w:t>
            </w:r>
          </w:p>
        </w:tc>
        <w:tc>
          <w:tcPr>
            <w:tcW w:w="293" w:type="dxa"/>
            <w:vMerge w:val="restart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/>
        </w:tc>
        <w:tc>
          <w:tcPr>
            <w:tcW w:w="4382" w:type="dxa"/>
            <w:gridSpan w:val="7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pStyle w:val="Titre5"/>
              <w:tabs>
                <w:tab w:val="left" w:pos="1282"/>
              </w:tabs>
              <w:spacing w:before="20"/>
            </w:pPr>
            <w:r>
              <w:rPr>
                <w:b w:val="0"/>
                <w:bCs w:val="0"/>
                <w:color w:val="5F1E88"/>
                <w:spacing w:val="-10"/>
                <w:sz w:val="20"/>
              </w:rPr>
              <w:t xml:space="preserve">&gt; à la mairie : </w:t>
            </w:r>
            <w:r>
              <w:rPr>
                <w:b w:val="0"/>
                <w:bCs w:val="0"/>
                <w:color w:val="5F1E88"/>
                <w:spacing w:val="-10"/>
                <w:sz w:val="20"/>
              </w:rPr>
              <w:tab/>
            </w:r>
            <w:r>
              <w:rPr>
                <w:color w:val="5F1E88"/>
                <w:spacing w:val="-10"/>
                <w:sz w:val="20"/>
              </w:rPr>
              <w:t xml:space="preserve">le Dicrim  </w:t>
            </w:r>
            <w:r>
              <w:rPr>
                <w:b w:val="0"/>
                <w:bCs w:val="0"/>
                <w:color w:val="5F1E88"/>
                <w:spacing w:val="-10"/>
                <w:sz w:val="20"/>
              </w:rPr>
              <w:t>dossier d'information</w:t>
            </w:r>
          </w:p>
          <w:p w:rsidR="00A55D8A" w:rsidRDefault="00D53F24">
            <w:pPr>
              <w:pStyle w:val="Titre5"/>
              <w:tabs>
                <w:tab w:val="left" w:pos="1282"/>
              </w:tabs>
            </w:pPr>
            <w:r>
              <w:rPr>
                <w:b w:val="0"/>
                <w:bCs w:val="0"/>
                <w:color w:val="5F1E88"/>
                <w:spacing w:val="-10"/>
                <w:sz w:val="20"/>
              </w:rPr>
              <w:tab/>
              <w:t>communal sur les risques majeurs</w:t>
            </w:r>
          </w:p>
        </w:tc>
        <w:tc>
          <w:tcPr>
            <w:tcW w:w="266" w:type="dxa"/>
            <w:vMerge w:val="restart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/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dicrim</w:t>
            </w:r>
          </w:p>
        </w:tc>
      </w:tr>
      <w:tr w:rsidR="00A55D8A">
        <w:trPr>
          <w:cantSplit/>
        </w:trPr>
        <w:tc>
          <w:tcPr>
            <w:tcW w:w="3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13</w:t>
            </w:r>
          </w:p>
        </w:tc>
        <w:tc>
          <w:tcPr>
            <w:tcW w:w="293" w:type="dxa"/>
            <w:vMerge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7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pStyle w:val="Titre5"/>
              <w:tabs>
                <w:tab w:val="left" w:pos="1282"/>
              </w:tabs>
              <w:spacing w:before="20"/>
            </w:pPr>
            <w:r>
              <w:rPr>
                <w:b w:val="0"/>
                <w:bCs w:val="0"/>
                <w:color w:val="5F1E88"/>
                <w:spacing w:val="-10"/>
                <w:sz w:val="20"/>
              </w:rPr>
              <w:t xml:space="preserve">&gt; sur internet : </w:t>
            </w:r>
            <w:r>
              <w:rPr>
                <w:b w:val="0"/>
                <w:bCs w:val="0"/>
                <w:color w:val="5F1E88"/>
                <w:spacing w:val="-10"/>
                <w:sz w:val="20"/>
              </w:rPr>
              <w:tab/>
            </w:r>
            <w:r>
              <w:rPr>
                <w:color w:val="5F1E88"/>
                <w:spacing w:val="-10"/>
                <w:sz w:val="20"/>
              </w:rPr>
              <w:t>www. prim .net</w:t>
            </w:r>
          </w:p>
        </w:tc>
        <w:tc>
          <w:tcPr>
            <w:tcW w:w="266" w:type="dxa"/>
            <w:vMerge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28E7" w:rsidRDefault="00E728E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D53F24">
            <w:pPr>
              <w:rPr>
                <w:color w:val="C0C0C0"/>
                <w:sz w:val="20"/>
              </w:rPr>
            </w:pPr>
            <w:r>
              <w:rPr>
                <w:color w:val="C0C0C0"/>
                <w:sz w:val="20"/>
              </w:rPr>
              <w:t>internet</w:t>
            </w:r>
          </w:p>
        </w:tc>
      </w:tr>
      <w:tr w:rsidR="00A55D8A">
        <w:trPr>
          <w:cantSplit/>
        </w:trPr>
        <w:tc>
          <w:tcPr>
            <w:tcW w:w="339" w:type="dxa"/>
            <w:tcBorders>
              <w:bottom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D53F24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B</w:t>
            </w:r>
          </w:p>
        </w:tc>
        <w:tc>
          <w:tcPr>
            <w:tcW w:w="293" w:type="dxa"/>
            <w:shd w:val="clear" w:color="auto" w:fill="C2C2C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D53F24">
            <w:r>
              <w:rPr>
                <w:noProof/>
              </w:rPr>
              <w:drawing>
                <wp:inline distT="0" distB="0" distL="0" distR="0">
                  <wp:extent cx="114480" cy="114480"/>
                  <wp:effectExtent l="0" t="0" r="0" b="0"/>
                  <wp:docPr id="8" name="Image 4" descr="quartier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" cy="11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gridSpan w:val="7"/>
            <w:shd w:val="clear" w:color="auto" w:fill="C2C2C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/>
        </w:tc>
        <w:tc>
          <w:tcPr>
            <w:tcW w:w="266" w:type="dxa"/>
            <w:shd w:val="clear" w:color="auto" w:fill="C2C2C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5D8A" w:rsidRDefault="00D53F24">
            <w:r>
              <w:rPr>
                <w:noProof/>
              </w:rPr>
              <w:drawing>
                <wp:inline distT="0" distB="0" distL="0" distR="0">
                  <wp:extent cx="171360" cy="152280"/>
                  <wp:effectExtent l="0" t="0" r="90" b="120"/>
                  <wp:docPr id="9" name="Image 5" descr="quartierB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60" cy="15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tcBorders>
              <w:bottom w:val="single" w:sz="2" w:space="0" w:color="999999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>
            <w:pPr>
              <w:rPr>
                <w:color w:val="C0C0C0"/>
                <w:sz w:val="20"/>
              </w:rPr>
            </w:pPr>
          </w:p>
        </w:tc>
      </w:tr>
      <w:tr w:rsidR="00A55D8A">
        <w:trPr>
          <w:cantSplit/>
          <w:trHeight w:val="251"/>
        </w:trPr>
        <w:tc>
          <w:tcPr>
            <w:tcW w:w="339" w:type="dxa"/>
            <w:tcBorders>
              <w:top w:val="single" w:sz="2" w:space="0" w:color="999999"/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5D8A" w:rsidRDefault="00A55D8A">
            <w:pPr>
              <w:rPr>
                <w:color w:val="999999"/>
                <w:sz w:val="16"/>
              </w:rPr>
            </w:pPr>
          </w:p>
        </w:tc>
        <w:tc>
          <w:tcPr>
            <w:tcW w:w="293" w:type="dxa"/>
            <w:tcBorders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/>
        </w:tc>
        <w:tc>
          <w:tcPr>
            <w:tcW w:w="4382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/>
        </w:tc>
        <w:tc>
          <w:tcPr>
            <w:tcW w:w="266" w:type="dxa"/>
            <w:tcBorders>
              <w:righ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/>
        </w:tc>
        <w:tc>
          <w:tcPr>
            <w:tcW w:w="2989" w:type="dxa"/>
            <w:tcBorders>
              <w:top w:val="single" w:sz="2" w:space="0" w:color="999999"/>
              <w:left w:val="single" w:sz="2" w:space="0" w:color="999999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5D8A" w:rsidRDefault="00A55D8A">
            <w:pPr>
              <w:rPr>
                <w:color w:val="C0C0C0"/>
                <w:sz w:val="20"/>
              </w:rPr>
            </w:pPr>
          </w:p>
        </w:tc>
      </w:tr>
    </w:tbl>
    <w:p w:rsidR="00A55D8A" w:rsidRDefault="00A55D8A">
      <w:pPr>
        <w:rPr>
          <w:sz w:val="16"/>
        </w:rPr>
      </w:pPr>
    </w:p>
    <w:sectPr w:rsidR="00A55D8A">
      <w:pgSz w:w="11906" w:h="16838"/>
      <w:pgMar w:top="1302" w:right="1418" w:bottom="16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DF" w:rsidRDefault="009E68DF">
      <w:r>
        <w:separator/>
      </w:r>
    </w:p>
  </w:endnote>
  <w:endnote w:type="continuationSeparator" w:id="0">
    <w:p w:rsidR="009E68DF" w:rsidRDefault="009E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DF" w:rsidRDefault="009E68DF">
      <w:r>
        <w:rPr>
          <w:color w:val="000000"/>
        </w:rPr>
        <w:separator/>
      </w:r>
    </w:p>
  </w:footnote>
  <w:footnote w:type="continuationSeparator" w:id="0">
    <w:p w:rsidR="009E68DF" w:rsidRDefault="009E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A"/>
    <w:rsid w:val="0056034C"/>
    <w:rsid w:val="007027A0"/>
    <w:rsid w:val="009E68DF"/>
    <w:rsid w:val="00A55D8A"/>
    <w:rsid w:val="00C45523"/>
    <w:rsid w:val="00D53F24"/>
    <w:rsid w:val="00E728E7"/>
    <w:rsid w:val="00F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F8EAB-F133-4811-8C0B-D68B9460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bCs/>
      <w:sz w:val="18"/>
    </w:rPr>
  </w:style>
  <w:style w:type="paragraph" w:styleId="Titre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next w:val="Normal"/>
    <w:pPr>
      <w:keepNext/>
      <w:tabs>
        <w:tab w:val="left" w:pos="3085"/>
      </w:tabs>
      <w:jc w:val="center"/>
      <w:outlineLvl w:val="2"/>
    </w:pPr>
    <w:rPr>
      <w:rFonts w:ascii="Arial" w:eastAsia="Arial" w:hAnsi="Arial" w:cs="Arial"/>
      <w:b/>
      <w:bCs/>
      <w:color w:val="FFFFFF"/>
      <w:sz w:val="20"/>
      <w:lang w:val="en-GB"/>
    </w:rPr>
  </w:style>
  <w:style w:type="paragraph" w:styleId="Titre4">
    <w:name w:val="heading 4"/>
    <w:basedOn w:val="Normal"/>
    <w:next w:val="Normal"/>
    <w:pPr>
      <w:keepNext/>
      <w:jc w:val="center"/>
      <w:outlineLvl w:val="3"/>
    </w:pPr>
    <w:rPr>
      <w:rFonts w:ascii="Arial" w:eastAsia="Arial" w:hAnsi="Arial" w:cs="Arial"/>
      <w:sz w:val="32"/>
    </w:rPr>
  </w:style>
  <w:style w:type="paragraph" w:styleId="Titre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bCs/>
      <w:color w:val="999999"/>
    </w:rPr>
  </w:style>
  <w:style w:type="paragraph" w:styleId="Titre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  <w:bCs/>
      <w:color w:val="FFFFFF"/>
    </w:rPr>
  </w:style>
  <w:style w:type="paragraph" w:styleId="Titre7">
    <w:name w:val="heading 7"/>
    <w:basedOn w:val="Normal"/>
    <w:next w:val="Normal"/>
    <w:pPr>
      <w:keepNext/>
      <w:jc w:val="center"/>
      <w:outlineLvl w:val="6"/>
    </w:pPr>
    <w:rPr>
      <w:rFonts w:ascii="Arial" w:eastAsia="Arial" w:hAnsi="Arial" w:cs="Arial"/>
      <w:b/>
      <w:bCs/>
      <w:color w:val="FFFFFF"/>
      <w:spacing w:val="-1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"/>
    <w:pPr>
      <w:tabs>
        <w:tab w:val="left" w:pos="205"/>
      </w:tabs>
      <w:jc w:val="both"/>
    </w:pPr>
    <w:rPr>
      <w:rFonts w:ascii="Arial" w:eastAsia="Arial" w:hAnsi="Arial" w:cs="Arial"/>
      <w:color w:val="FFFFFF"/>
      <w:sz w:val="16"/>
    </w:rPr>
  </w:style>
  <w:style w:type="paragraph" w:styleId="Textedebulles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ravail\cadets\Affiche%20communale.odt\97C06DC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97C06DC0.dotm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UGAP UGAP</dc:creator>
  <cp:lastModifiedBy>Principal</cp:lastModifiedBy>
  <cp:revision>3</cp:revision>
  <cp:lastPrinted>2017-09-27T16:54:00Z</cp:lastPrinted>
  <dcterms:created xsi:type="dcterms:W3CDTF">2018-03-13T20:07:00Z</dcterms:created>
  <dcterms:modified xsi:type="dcterms:W3CDTF">2018-03-13T20:37:00Z</dcterms:modified>
</cp:coreProperties>
</file>